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天津博信电机有限公司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9112011309155565X4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天津市北辰区天津医药医疗器械工业园韩家墅分园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960" w:firstLineChars="3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韩发道3号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金根松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《天津博信电机有限公司现状环境影响评估报告》，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单位压铸过程中需要喷涂脱模剂，脱模剂在热解过程中会产生少量VOCs，经集气罩收集后通过袋式除尘器+UV光氧催化装置进行处理，处理后通过15m高排气筒排放。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经调查，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现场检查时，你单位</w:t>
      </w:r>
      <w:bookmarkStart w:id="8" w:name="_GoBack"/>
      <w:bookmarkEnd w:id="8"/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4台压铸机正在生产，车间大门处于打开状态，污染防治设施布袋除尘器内的气旋喷淋塔未开启。1台压铸机上方集气罩处于打开状态。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《天津市生态环境局现场检查（勘察）笔录》《天津市生态环境局调查询问笔录》《天津博信电机有限公司现状环境影响评估报告》、现场拍摄的视频以及营业执照复印件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《中华人民共和国大气污染防治法》第四十五条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日，你单位向我局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申辩意见如下：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对本次检查认可并接受，已全面进行整改（附整改照片）；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我单位属于国家级高新企业、瞪羚企业，但受新冠肺炎疫情影响，近年来主营的出口订单减少，公司经营非常困难（附贷款相关材料），综上申请减免处罚。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你单位提出的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陈述申辩材料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集体审议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本案违法事实清楚，但你单位积极改正违法行为、生产经营存在困难等均提供了佐证材料，对你单位的陈述申辩意见予以采纳。依据《中华人民共和国行政处罚法》第三十二条第一项的规定，对你单位从轻处罚。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《中华人民共和国大气污染防治法》第一百零八条第一项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处罚款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五千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你单位应在产生含挥发性有机物废气的生产和服务活动中，在密闭空间或者设备中进行，按照规定安装、使用污染防治设施。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Style w:val="12"/>
          <w:rFonts w:hint="eastAsia" w:eastAsia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eastAsia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信用修复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（咨询电话：23129752）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pacing w:val="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5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7" w:name="PO_7_QianFaShiJian"/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03B44333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3B44333"/>
    <w:rsid w:val="0AA717D7"/>
    <w:rsid w:val="0BC97030"/>
    <w:rsid w:val="0DE05630"/>
    <w:rsid w:val="16FD0578"/>
    <w:rsid w:val="1BAF0A67"/>
    <w:rsid w:val="1D1F6A1F"/>
    <w:rsid w:val="23D96EAA"/>
    <w:rsid w:val="24F15196"/>
    <w:rsid w:val="2A1A666F"/>
    <w:rsid w:val="2B946F65"/>
    <w:rsid w:val="2D8321C2"/>
    <w:rsid w:val="2EE92518"/>
    <w:rsid w:val="3214796D"/>
    <w:rsid w:val="450F61CB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9</TotalTime>
  <ScaleCrop>false</ScaleCrop>
  <LinksUpToDate>false</LinksUpToDate>
  <CharactersWithSpaces>1374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2024-01-08T06:11:00Z</dcterms:created>
  <dc:creator>唐大果果</dc:creator>
  <cp:lastModifiedBy>唐大果果</cp:lastModifiedBy>
  <cp:lastPrinted>2024-01-12T07:08:30Z</cp:lastPrinted>
  <dcterms:modified xsi:type="dcterms:W3CDTF">2024-01-12T07:14:47Z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A65853EB3C9E41A1A77E45D3F1B111D1_11</vt:lpwstr>
  </property>
</Properties>
</file>