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235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天津佰科能源装备有限公司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91120118MA074W5B4D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天津市津南区津南经济开发区（东区）集贤路36号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石恩华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单位《辐射安全许可证》、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探伤室作业记录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人事花名册，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证明你单位使用Ⅱ类射线装置。蒋少豪、庞春峰、李伟为你单位工作人员，从事工业探伤。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现场检查时你单位未能提供上述辐射工作人员的个人剂量监测情况，你单位涉嫌未按规定开展个人剂量监测。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单位《辐射安全许可证》（津环辐证【00826】）、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探伤室作业记录、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人事花名册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《放射性同位素与射线装置安全和防护管理办法》第二十三条第一款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天津市生态环境局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经集体审议，本案违法事实清楚、执法程序合法、法律适用准确、自由裁量结论合理。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《放射性同位素与射线装置安全和防护管理办法》第五十五条第四项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限期十日内改正违法行为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给予警告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限期十日内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你单位应按规定对辐射工作人员开展个人剂量监测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tabs>
          <w:tab w:val="left" w:pos="9120"/>
        </w:tabs>
        <w:autoSpaceDE w:val="0"/>
        <w:autoSpaceDN w:val="0"/>
        <w:adjustRightInd w:val="0"/>
        <w:ind w:leftChars="0" w:right="120" w:rightChars="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8" w:name="_GoBack"/>
      <w:bookmarkEnd w:id="8"/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1A1F0E36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D1742E5"/>
    <w:rsid w:val="1A1F0E36"/>
    <w:rsid w:val="1E353F45"/>
    <w:rsid w:val="23A72B7A"/>
    <w:rsid w:val="2B453C7F"/>
    <w:rsid w:val="2D426A6D"/>
    <w:rsid w:val="33DF60A4"/>
    <w:rsid w:val="3B2434F5"/>
    <w:rsid w:val="3F841B92"/>
    <w:rsid w:val="40FF52B5"/>
    <w:rsid w:val="43841772"/>
    <w:rsid w:val="4700508A"/>
    <w:rsid w:val="473367BF"/>
    <w:rsid w:val="48403498"/>
    <w:rsid w:val="48475D0A"/>
    <w:rsid w:val="4AD22D47"/>
    <w:rsid w:val="4E44018F"/>
    <w:rsid w:val="51935037"/>
    <w:rsid w:val="53B96C98"/>
    <w:rsid w:val="5B784E50"/>
    <w:rsid w:val="5B7E19C2"/>
    <w:rsid w:val="5BC40E35"/>
    <w:rsid w:val="5DC07A16"/>
    <w:rsid w:val="5F91207B"/>
    <w:rsid w:val="634B193A"/>
    <w:rsid w:val="6C3118E9"/>
    <w:rsid w:val="6D9C4786"/>
    <w:rsid w:val="70291EB6"/>
    <w:rsid w:val="71542390"/>
    <w:rsid w:val="72DC74D0"/>
    <w:rsid w:val="786618CC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uiPriority w:val="0"/>
    <w:rPr>
      <w:sz w:val="18"/>
      <w:szCs w:val="18"/>
    </w:r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uiPriority w:val="99"/>
    <w:rPr>
      <w:kern w:val="2"/>
      <w:sz w:val="18"/>
      <w:szCs w:val="18"/>
    </w:rPr>
  </w:style>
  <w:style w:type="paragraph" w:customStyle="1" w:styleId="14">
    <w:name w:val="封皮"/>
    <w:basedOn w:val="1"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10&#26356;&#2603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9</TotalTime>
  <ScaleCrop>false</ScaleCrop>
  <LinksUpToDate>false</LinksUpToDate>
  <CharactersWithSpaces>1299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2023-11-28T01:25:00Z</dcterms:created>
  <dc:creator>唐大果果</dc:creator>
  <cp:lastModifiedBy>唐大果果</cp:lastModifiedBy>
  <cp:lastPrinted>2023-12-08T02:02:48Z</cp:lastPrinted>
  <dcterms:modified xsi:type="dcterms:W3CDTF">2023-12-08T02:03:22Z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44967C81B18A4AD1AB1A7C8C62798BDA_13</vt:lpwstr>
  </property>
</Properties>
</file>