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天津智道合汽车零部件有限公司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91120224MA075D7E55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天津市宝坻区经济开发区宝中道31号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 xml:space="preserve">田利华 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我局于2023年7月13日对你单位进行了调查，根据你单位《天津智道合汽车零部件有限公司新建年产100万套汽车零部件项目建设项目环境影响报告表》，你单位注塑过程产生挥发性有机物废气，注塑废气经设备上方集气罩收集后，由引风机引至1#“过滤棉+两级活性炭吸附装置”处理由一根15m高的排气筒P1排放。经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7月13日，我局对你单位现场检查时，你单位注塑车间有6台注塑机正在生产，配套的“过滤棉+两级活性炭吸附装置”正在运行，其中正在生产的7号（700T）注塑机，上方集气罩管道断开，未连接至污染防治设施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《天津智道合汽车零部件有限公司新建年产100万套汽车零部件项目建设项目环境影响报告表》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了</w:t>
      </w:r>
      <w:r>
        <w:rPr>
          <w:rFonts w:hint="eastAsia" w:eastAsia="仿宋_GB2312"/>
          <w:color w:val="auto"/>
          <w:sz w:val="32"/>
          <w:szCs w:val="32"/>
        </w:rPr>
        <w:t>《中华人民共和国大气污染防治法》第四十五条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127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，主要内容如下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1.“7号注塑机集气罩断开”非故意行为，只因新购置设备（替换旧设备）进行维修调试阶段；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2.公司及时认识到问题的严重性，并针对此问题立即整改，已于当日整改完毕。检查次日公司已经完成机器设备维修调试并正常运行；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3.由于全国疫情之后经济形势更加紧张，导致公司经营状况出现困难，资金短缺，恳请对本次处罚减免。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127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你单位的陈述申辩意见不影响违法事实的认定，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但考虑你单位积极改正违法行为，依据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《中华人民共和国行政处罚法》第三十二条第（一）项对你单位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从轻处罚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依据《中华人民共和国大气污染防治法》第一百零八条第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项的规定，我局：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1.责令你单位立即改正违法行为；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2.对你单位处罚款二万五千元。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，在进行产生含挥发性有机物废气的生产活动时，按照规定使用污染防治设施。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57C92677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1A1D5365"/>
    <w:rsid w:val="23D96EAA"/>
    <w:rsid w:val="26A26688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50087050"/>
    <w:rsid w:val="502F15FB"/>
    <w:rsid w:val="503F23C3"/>
    <w:rsid w:val="51935037"/>
    <w:rsid w:val="553A03CB"/>
    <w:rsid w:val="57C92677"/>
    <w:rsid w:val="58763D60"/>
    <w:rsid w:val="593017F2"/>
    <w:rsid w:val="5BDF2ED1"/>
    <w:rsid w:val="5E037DEC"/>
    <w:rsid w:val="5F7C4535"/>
    <w:rsid w:val="624F5E3E"/>
    <w:rsid w:val="6404560A"/>
    <w:rsid w:val="64F75746"/>
    <w:rsid w:val="6626043C"/>
    <w:rsid w:val="66B216B2"/>
    <w:rsid w:val="679D04BA"/>
    <w:rsid w:val="6851522E"/>
    <w:rsid w:val="6C5A27B0"/>
    <w:rsid w:val="6F690DCF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uiPriority w:val="0"/>
    <w:rPr>
      <w:sz w:val="18"/>
      <w:szCs w:val="18"/>
    </w:rPr>
  </w:style>
  <w:style w:type="paragraph" w:styleId="8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uiPriority w:val="99"/>
    <w:rPr>
      <w:kern w:val="2"/>
      <w:sz w:val="18"/>
      <w:szCs w:val="18"/>
    </w:rPr>
  </w:style>
  <w:style w:type="paragraph" w:customStyle="1" w:styleId="15">
    <w:name w:val="封皮"/>
    <w:basedOn w:val="1"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60&#26234;&#36947;&#21512;&#22823;&#27668;&#27861;45&#26465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1728</Words>
  <Characters>1850</Characters>
  <Lines>8</Lines>
  <Paragraphs>2</Paragraphs>
  <TotalTime>3</TotalTime>
  <ScaleCrop>false</ScaleCrop>
  <LinksUpToDate>false</LinksUpToDate>
  <CharactersWithSpaces>1941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2023-09-15T03:45:00Z</dcterms:created>
  <dc:creator>暗香</dc:creator>
  <cp:lastModifiedBy>暗香</cp:lastModifiedBy>
  <cp:lastPrinted>2023-09-21T08:20:00Z</cp:lastPrinted>
  <dcterms:modified xsi:type="dcterms:W3CDTF">2023-09-22T02:46:53Z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3D90686531944889BBB9C4FBAC56BDCE_11</vt:lpwstr>
  </property>
</Properties>
</file>